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9970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70"/>
      </w:tblGrid>
      <w:tr w:rsidR="005D7500">
        <w:trPr>
          <w:trHeight w:val="497"/>
        </w:trPr>
        <w:tc>
          <w:tcPr>
            <w:tcW w:w="9970" w:type="dxa"/>
            <w:tcBorders>
              <w:top w:val="nil"/>
              <w:bottom w:val="single" w:sz="36" w:space="0" w:color="FFFFFF"/>
            </w:tcBorders>
            <w:shd w:val="clear" w:color="auto" w:fill="9B181B"/>
            <w:vAlign w:val="center"/>
          </w:tcPr>
          <w:p w:rsidR="005D7500" w:rsidRPr="005D7500" w:rsidRDefault="005D7500" w:rsidP="00B116FF">
            <w:pPr>
              <w:spacing w:line="240" w:lineRule="auto"/>
              <w:jc w:val="center"/>
              <w:rPr>
                <w:rFonts w:ascii="Tw Cen MT" w:hAnsi="Tw Cen MT"/>
                <w:b/>
                <w:color w:val="FFFFFF"/>
                <w:sz w:val="28"/>
                <w:szCs w:val="28"/>
              </w:rPr>
            </w:pPr>
            <w:r w:rsidRPr="005D7500">
              <w:rPr>
                <w:rFonts w:ascii="Tw Cen MT" w:hAnsi="Tw Cen MT"/>
                <w:b/>
                <w:color w:val="FFFFFF"/>
                <w:sz w:val="28"/>
                <w:szCs w:val="28"/>
              </w:rPr>
              <w:t>Sistema Nacional de Intervenção Precoce na Infância</w:t>
            </w:r>
            <w:r w:rsidR="00B116FF">
              <w:rPr>
                <w:rFonts w:ascii="Tw Cen MT" w:hAnsi="Tw Cen MT"/>
                <w:b/>
                <w:color w:val="FFFFFF"/>
                <w:sz w:val="28"/>
                <w:szCs w:val="28"/>
              </w:rPr>
              <w:t xml:space="preserve"> (</w:t>
            </w:r>
            <w:r w:rsidR="00B116FF" w:rsidRPr="00B116FF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SNIPI</w:t>
            </w:r>
            <w:r w:rsidR="00B116FF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5D7500">
        <w:trPr>
          <w:trHeight w:val="403"/>
        </w:trPr>
        <w:tc>
          <w:tcPr>
            <w:tcW w:w="9970" w:type="dxa"/>
            <w:tcBorders>
              <w:top w:val="single" w:sz="36" w:space="0" w:color="FFFFFF"/>
              <w:bottom w:val="nil"/>
            </w:tcBorders>
            <w:shd w:val="clear" w:color="auto" w:fill="BDCB0F"/>
            <w:vAlign w:val="center"/>
          </w:tcPr>
          <w:p w:rsidR="00B116FF" w:rsidRDefault="00B116FF" w:rsidP="00B116FF">
            <w:pPr>
              <w:spacing w:line="240" w:lineRule="auto"/>
              <w:jc w:val="center"/>
              <w:rPr>
                <w:rFonts w:ascii="Tw Cen MT" w:hAnsi="Tw Cen MT"/>
                <w:b/>
                <w:color w:val="FFFFFF"/>
                <w:sz w:val="28"/>
                <w:szCs w:val="28"/>
              </w:rPr>
            </w:pPr>
            <w:r w:rsidRPr="00E9092F">
              <w:rPr>
                <w:rFonts w:ascii="Tw Cen MT" w:hAnsi="Tw Cen MT"/>
                <w:b/>
                <w:color w:val="FFFFFF"/>
                <w:sz w:val="28"/>
                <w:szCs w:val="28"/>
              </w:rPr>
              <w:t>ELI Lagos</w:t>
            </w:r>
          </w:p>
          <w:p w:rsidR="005D7500" w:rsidRDefault="00B116FF" w:rsidP="005D7500">
            <w:pPr>
              <w:spacing w:line="240" w:lineRule="auto"/>
              <w:jc w:val="center"/>
            </w:pPr>
            <w:r>
              <w:rPr>
                <w:rFonts w:ascii="Tw Cen MT" w:hAnsi="Tw Cen MT"/>
                <w:b/>
                <w:color w:val="9B181B"/>
                <w:sz w:val="28"/>
                <w:szCs w:val="28"/>
              </w:rPr>
              <w:t>Ficha de Referenciação</w:t>
            </w:r>
          </w:p>
        </w:tc>
      </w:tr>
    </w:tbl>
    <w:p w:rsidR="00E47911" w:rsidRPr="00B116FF" w:rsidRDefault="00E47911" w:rsidP="000A03B9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2"/>
          <w:szCs w:val="18"/>
        </w:rPr>
      </w:pPr>
    </w:p>
    <w:p w:rsidR="00E47911" w:rsidRDefault="00E47911" w:rsidP="000A03B9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18"/>
          <w:szCs w:val="18"/>
        </w:rPr>
      </w:pPr>
    </w:p>
    <w:tbl>
      <w:tblPr>
        <w:tblStyle w:val="TabelacomGrelha"/>
        <w:tblW w:w="964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557"/>
        <w:gridCol w:w="9091"/>
      </w:tblGrid>
      <w:tr w:rsidR="005D7500" w:rsidRPr="00E164F8">
        <w:tc>
          <w:tcPr>
            <w:tcW w:w="557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9B181B"/>
            <w:vAlign w:val="center"/>
          </w:tcPr>
          <w:p w:rsidR="005D7500" w:rsidRPr="005D7500" w:rsidRDefault="005D7500" w:rsidP="004A7559">
            <w:pPr>
              <w:spacing w:before="120" w:after="120" w:line="240" w:lineRule="auto"/>
              <w:jc w:val="center"/>
              <w:rPr>
                <w:rFonts w:ascii="Tw Cen MT" w:hAnsi="Tw Cen MT"/>
                <w:color w:val="FFFFFF"/>
                <w:szCs w:val="22"/>
              </w:rPr>
            </w:pPr>
            <w:r w:rsidRPr="005D7500">
              <w:rPr>
                <w:rFonts w:ascii="Tw Cen MT" w:hAnsi="Tw Cen MT"/>
                <w:b/>
                <w:bCs/>
                <w:color w:val="FFFFFF"/>
                <w:szCs w:val="22"/>
              </w:rPr>
              <w:t>1.</w:t>
            </w:r>
          </w:p>
        </w:tc>
        <w:tc>
          <w:tcPr>
            <w:tcW w:w="9091" w:type="dxa"/>
            <w:vAlign w:val="center"/>
          </w:tcPr>
          <w:p w:rsidR="005D7500" w:rsidRPr="005D7500" w:rsidRDefault="008C2E66" w:rsidP="004A7559">
            <w:pPr>
              <w:spacing w:before="120" w:after="120" w:line="240" w:lineRule="auto"/>
              <w:rPr>
                <w:rFonts w:ascii="Tw Cen MT" w:hAnsi="Tw Cen MT"/>
                <w:b/>
                <w:bCs/>
                <w:color w:val="993300"/>
                <w:sz w:val="32"/>
                <w:szCs w:val="18"/>
              </w:rPr>
            </w:pPr>
            <w:r w:rsidRPr="000A03B9">
              <w:rPr>
                <w:rFonts w:ascii="Tw Cen MT" w:hAnsi="Tw Cen MT"/>
                <w:b/>
                <w:bCs/>
                <w:color w:val="993300"/>
                <w:sz w:val="32"/>
                <w:szCs w:val="18"/>
              </w:rPr>
              <w:t>Identificação da Criança</w:t>
            </w:r>
          </w:p>
        </w:tc>
      </w:tr>
    </w:tbl>
    <w:p w:rsidR="005D7500" w:rsidRDefault="005D7500" w:rsidP="000A03B9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18"/>
          <w:szCs w:val="18"/>
        </w:rPr>
      </w:pPr>
    </w:p>
    <w:p w:rsidR="00444ECE" w:rsidRDefault="00444ECE" w:rsidP="000A03B9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6480"/>
      </w:tblGrid>
      <w:tr w:rsidR="00124CF1" w:rsidRPr="00E164F8">
        <w:trPr>
          <w:trHeight w:val="122"/>
        </w:trPr>
        <w:tc>
          <w:tcPr>
            <w:tcW w:w="3528" w:type="dxa"/>
            <w:tcBorders>
              <w:bottom w:val="dotted" w:sz="4" w:space="0" w:color="993300"/>
            </w:tcBorders>
            <w:shd w:val="clear" w:color="auto" w:fill="E6E6E6"/>
          </w:tcPr>
          <w:p w:rsidR="00124CF1" w:rsidRPr="0044766E" w:rsidRDefault="00124CF1" w:rsidP="00720C37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 w:rsidRPr="0044766E">
              <w:rPr>
                <w:rFonts w:ascii="Tw Cen MT" w:hAnsi="Tw Cen MT"/>
                <w:bCs/>
                <w:sz w:val="24"/>
              </w:rPr>
              <w:t>Nome da Criança</w:t>
            </w:r>
          </w:p>
        </w:tc>
        <w:tc>
          <w:tcPr>
            <w:tcW w:w="6480" w:type="dxa"/>
            <w:tcBorders>
              <w:bottom w:val="single" w:sz="2" w:space="0" w:color="993300"/>
            </w:tcBorders>
            <w:shd w:val="clear" w:color="auto" w:fill="auto"/>
          </w:tcPr>
          <w:p w:rsidR="00124CF1" w:rsidRPr="00E164F8" w:rsidRDefault="00124CF1" w:rsidP="00720C37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124CF1" w:rsidRPr="00E164F8">
        <w:trPr>
          <w:trHeight w:val="185"/>
        </w:trPr>
        <w:tc>
          <w:tcPr>
            <w:tcW w:w="352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124CF1" w:rsidRPr="0044766E" w:rsidRDefault="00124CF1" w:rsidP="00720C37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 w:rsidRPr="0044766E">
              <w:rPr>
                <w:rFonts w:ascii="Tw Cen MT" w:hAnsi="Tw Cen MT"/>
                <w:bCs/>
                <w:sz w:val="24"/>
              </w:rPr>
              <w:t xml:space="preserve">Data de </w:t>
            </w:r>
            <w:r>
              <w:rPr>
                <w:rFonts w:ascii="Tw Cen MT" w:hAnsi="Tw Cen MT"/>
                <w:bCs/>
                <w:sz w:val="24"/>
              </w:rPr>
              <w:t>N</w:t>
            </w:r>
            <w:r w:rsidRPr="0044766E">
              <w:rPr>
                <w:rFonts w:ascii="Tw Cen MT" w:hAnsi="Tw Cen MT"/>
                <w:bCs/>
                <w:sz w:val="24"/>
              </w:rPr>
              <w:t>ascimento</w:t>
            </w:r>
          </w:p>
        </w:tc>
        <w:tc>
          <w:tcPr>
            <w:tcW w:w="648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124CF1" w:rsidRDefault="00124CF1" w:rsidP="00720C37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124CF1" w:rsidRPr="00E164F8">
        <w:trPr>
          <w:trHeight w:val="185"/>
        </w:trPr>
        <w:tc>
          <w:tcPr>
            <w:tcW w:w="352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124CF1" w:rsidRPr="0044766E" w:rsidRDefault="00124CF1" w:rsidP="00720C37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 w:rsidRPr="0044766E">
              <w:rPr>
                <w:rFonts w:ascii="Tw Cen MT" w:hAnsi="Tw Cen MT"/>
                <w:bCs/>
                <w:sz w:val="24"/>
              </w:rPr>
              <w:t>Morada</w:t>
            </w:r>
            <w:r w:rsidRPr="0044766E">
              <w:rPr>
                <w:rFonts w:ascii="Tw Cen MT" w:hAnsi="Tw Cen MT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124CF1" w:rsidRDefault="00124CF1" w:rsidP="00720C37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124CF1" w:rsidRPr="00E164F8">
        <w:trPr>
          <w:trHeight w:val="185"/>
        </w:trPr>
        <w:tc>
          <w:tcPr>
            <w:tcW w:w="352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124CF1" w:rsidRPr="0044766E" w:rsidRDefault="00124CF1" w:rsidP="00720C37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 w:rsidRPr="0044766E">
              <w:rPr>
                <w:rFonts w:ascii="Tw Cen MT" w:hAnsi="Tw Cen MT"/>
                <w:bCs/>
                <w:sz w:val="24"/>
              </w:rPr>
              <w:t>Freguesia e Concelho</w:t>
            </w:r>
            <w:r w:rsidRPr="0044766E">
              <w:rPr>
                <w:rFonts w:ascii="Tw Cen MT" w:hAnsi="Tw Cen MT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124CF1" w:rsidRDefault="00124CF1" w:rsidP="00720C37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124CF1" w:rsidRPr="00E164F8">
        <w:trPr>
          <w:trHeight w:val="185"/>
        </w:trPr>
        <w:tc>
          <w:tcPr>
            <w:tcW w:w="3528" w:type="dxa"/>
            <w:tcBorders>
              <w:top w:val="dotted" w:sz="4" w:space="0" w:color="993300"/>
            </w:tcBorders>
            <w:shd w:val="clear" w:color="auto" w:fill="E6E6E6"/>
          </w:tcPr>
          <w:p w:rsidR="00124CF1" w:rsidRPr="0044766E" w:rsidRDefault="00124CF1" w:rsidP="00720C37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 w:rsidRPr="0044766E">
              <w:rPr>
                <w:rFonts w:ascii="Tw Cen MT" w:hAnsi="Tw Cen MT"/>
                <w:sz w:val="24"/>
              </w:rPr>
              <w:t>Contacto telefónico</w:t>
            </w:r>
          </w:p>
        </w:tc>
        <w:tc>
          <w:tcPr>
            <w:tcW w:w="6480" w:type="dxa"/>
            <w:tcBorders>
              <w:top w:val="single" w:sz="2" w:space="0" w:color="993300"/>
            </w:tcBorders>
            <w:shd w:val="clear" w:color="auto" w:fill="auto"/>
          </w:tcPr>
          <w:p w:rsidR="00124CF1" w:rsidRDefault="00124CF1" w:rsidP="00720C37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124CF1" w:rsidRPr="00E164F8">
        <w:trPr>
          <w:trHeight w:val="185"/>
        </w:trPr>
        <w:tc>
          <w:tcPr>
            <w:tcW w:w="352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124CF1" w:rsidRPr="0044766E" w:rsidRDefault="00124CF1" w:rsidP="00720C37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bCs/>
                <w:sz w:val="24"/>
              </w:rPr>
              <w:t>E-mail</w:t>
            </w:r>
            <w:r w:rsidRPr="0044766E">
              <w:rPr>
                <w:rFonts w:ascii="Tw Cen MT" w:hAnsi="Tw Cen MT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124CF1" w:rsidRDefault="00124CF1" w:rsidP="00720C37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124CF1" w:rsidRPr="00E164F8">
        <w:trPr>
          <w:trHeight w:val="185"/>
        </w:trPr>
        <w:tc>
          <w:tcPr>
            <w:tcW w:w="352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124CF1" w:rsidRPr="0044766E" w:rsidRDefault="00124CF1" w:rsidP="00720C37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NISS</w:t>
            </w:r>
          </w:p>
        </w:tc>
        <w:tc>
          <w:tcPr>
            <w:tcW w:w="648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124CF1" w:rsidRDefault="00124CF1" w:rsidP="00720C37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124CF1" w:rsidRPr="00E164F8">
        <w:trPr>
          <w:trHeight w:val="185"/>
        </w:trPr>
        <w:tc>
          <w:tcPr>
            <w:tcW w:w="352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124CF1" w:rsidRPr="0044766E" w:rsidRDefault="00124CF1" w:rsidP="00720C37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SNS</w:t>
            </w:r>
          </w:p>
        </w:tc>
        <w:tc>
          <w:tcPr>
            <w:tcW w:w="648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124CF1" w:rsidRDefault="00124CF1" w:rsidP="00720C37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24CF1" w:rsidRDefault="00124CF1" w:rsidP="000A03B9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18"/>
          <w:szCs w:val="18"/>
        </w:rPr>
      </w:pPr>
    </w:p>
    <w:p w:rsidR="00124CF1" w:rsidRDefault="00124CF1" w:rsidP="000A03B9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18"/>
          <w:szCs w:val="18"/>
        </w:rPr>
      </w:pPr>
    </w:p>
    <w:p w:rsidR="008C2E66" w:rsidRDefault="008C2E66" w:rsidP="000A03B9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18"/>
          <w:szCs w:val="18"/>
        </w:rPr>
      </w:pPr>
    </w:p>
    <w:tbl>
      <w:tblPr>
        <w:tblStyle w:val="TabelacomGrelha"/>
        <w:tblW w:w="964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557"/>
        <w:gridCol w:w="9091"/>
      </w:tblGrid>
      <w:tr w:rsidR="00E8374E" w:rsidRPr="00E164F8">
        <w:tc>
          <w:tcPr>
            <w:tcW w:w="557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9B181B"/>
            <w:vAlign w:val="center"/>
          </w:tcPr>
          <w:p w:rsidR="00E8374E" w:rsidRPr="005D7500" w:rsidRDefault="00E8374E" w:rsidP="00ED3B9E">
            <w:pPr>
              <w:spacing w:before="120" w:after="120" w:line="240" w:lineRule="auto"/>
              <w:jc w:val="center"/>
              <w:rPr>
                <w:rFonts w:ascii="Tw Cen MT" w:hAnsi="Tw Cen MT"/>
                <w:color w:val="FFFFFF"/>
                <w:szCs w:val="22"/>
              </w:rPr>
            </w:pPr>
            <w:r>
              <w:rPr>
                <w:rFonts w:ascii="Tw Cen MT" w:hAnsi="Tw Cen MT"/>
                <w:b/>
                <w:bCs/>
                <w:color w:val="FFFFFF"/>
                <w:szCs w:val="22"/>
              </w:rPr>
              <w:t>2</w:t>
            </w:r>
            <w:r w:rsidRPr="005D7500">
              <w:rPr>
                <w:rFonts w:ascii="Tw Cen MT" w:hAnsi="Tw Cen MT"/>
                <w:b/>
                <w:bCs/>
                <w:color w:val="FFFFFF"/>
                <w:szCs w:val="22"/>
              </w:rPr>
              <w:t>.</w:t>
            </w:r>
          </w:p>
        </w:tc>
        <w:tc>
          <w:tcPr>
            <w:tcW w:w="9091" w:type="dxa"/>
            <w:vAlign w:val="center"/>
          </w:tcPr>
          <w:p w:rsidR="00E8374E" w:rsidRPr="005D7500" w:rsidRDefault="00E8374E" w:rsidP="00ED3B9E">
            <w:pPr>
              <w:spacing w:before="120" w:after="120" w:line="240" w:lineRule="auto"/>
              <w:rPr>
                <w:rFonts w:ascii="Tw Cen MT" w:hAnsi="Tw Cen MT"/>
                <w:b/>
                <w:bCs/>
                <w:color w:val="993300"/>
                <w:sz w:val="32"/>
                <w:szCs w:val="18"/>
              </w:rPr>
            </w:pPr>
            <w:r>
              <w:rPr>
                <w:rFonts w:ascii="Tw Cen MT" w:hAnsi="Tw Cen MT"/>
                <w:b/>
                <w:bCs/>
                <w:color w:val="993300"/>
                <w:sz w:val="32"/>
                <w:szCs w:val="18"/>
              </w:rPr>
              <w:t xml:space="preserve">Identificação </w:t>
            </w:r>
            <w:r w:rsidR="0044766E">
              <w:rPr>
                <w:rFonts w:ascii="Tw Cen MT" w:hAnsi="Tw Cen MT"/>
                <w:b/>
                <w:bCs/>
                <w:color w:val="993300"/>
                <w:sz w:val="32"/>
                <w:szCs w:val="18"/>
              </w:rPr>
              <w:t>dos pais</w:t>
            </w:r>
          </w:p>
        </w:tc>
      </w:tr>
    </w:tbl>
    <w:p w:rsidR="00E8374E" w:rsidRPr="000A03B9" w:rsidRDefault="00E8374E" w:rsidP="000A03B9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6480"/>
      </w:tblGrid>
      <w:tr w:rsidR="00444ECE" w:rsidRPr="00E164F8">
        <w:trPr>
          <w:trHeight w:val="122"/>
        </w:trPr>
        <w:tc>
          <w:tcPr>
            <w:tcW w:w="3528" w:type="dxa"/>
            <w:tcBorders>
              <w:bottom w:val="dotted" w:sz="4" w:space="0" w:color="993300"/>
            </w:tcBorders>
            <w:shd w:val="clear" w:color="auto" w:fill="E6E6E6"/>
          </w:tcPr>
          <w:p w:rsidR="00444ECE" w:rsidRPr="0044766E" w:rsidRDefault="00CA52D3" w:rsidP="008C157B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 w:rsidRPr="0044766E">
              <w:rPr>
                <w:rFonts w:ascii="Tw Cen MT" w:hAnsi="Tw Cen MT"/>
                <w:sz w:val="24"/>
              </w:rPr>
              <w:t>Nome do pai</w:t>
            </w:r>
          </w:p>
        </w:tc>
        <w:tc>
          <w:tcPr>
            <w:tcW w:w="6480" w:type="dxa"/>
            <w:tcBorders>
              <w:bottom w:val="single" w:sz="2" w:space="0" w:color="993300"/>
            </w:tcBorders>
            <w:shd w:val="clear" w:color="auto" w:fill="auto"/>
          </w:tcPr>
          <w:p w:rsidR="00444ECE" w:rsidRPr="00E164F8" w:rsidRDefault="00444ECE" w:rsidP="00444ECE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444ECE" w:rsidRPr="00E164F8">
        <w:trPr>
          <w:trHeight w:val="185"/>
        </w:trPr>
        <w:tc>
          <w:tcPr>
            <w:tcW w:w="352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444ECE" w:rsidRPr="0044766E" w:rsidRDefault="008C2E66" w:rsidP="008C157B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 w:rsidRPr="0044766E">
              <w:rPr>
                <w:rFonts w:ascii="Tw Cen MT" w:hAnsi="Tw Cen MT"/>
                <w:sz w:val="24"/>
              </w:rPr>
              <w:t>Idade</w:t>
            </w:r>
          </w:p>
        </w:tc>
        <w:tc>
          <w:tcPr>
            <w:tcW w:w="648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444ECE" w:rsidRDefault="00444ECE" w:rsidP="00444ECE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444ECE" w:rsidRPr="00E164F8">
        <w:trPr>
          <w:trHeight w:val="185"/>
        </w:trPr>
        <w:tc>
          <w:tcPr>
            <w:tcW w:w="352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444ECE" w:rsidRPr="0044766E" w:rsidRDefault="00CA52D3" w:rsidP="008C157B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 w:rsidRPr="0044766E">
              <w:rPr>
                <w:rFonts w:ascii="Tw Cen MT" w:hAnsi="Tw Cen MT"/>
                <w:sz w:val="24"/>
              </w:rPr>
              <w:t>Profissão</w:t>
            </w:r>
          </w:p>
        </w:tc>
        <w:tc>
          <w:tcPr>
            <w:tcW w:w="648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444ECE" w:rsidRDefault="00444ECE" w:rsidP="00444ECE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E8374E" w:rsidRPr="00E164F8">
        <w:trPr>
          <w:trHeight w:val="185"/>
        </w:trPr>
        <w:tc>
          <w:tcPr>
            <w:tcW w:w="352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E8374E" w:rsidRPr="0044766E" w:rsidRDefault="008C2E66" w:rsidP="008C157B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 w:rsidRPr="0044766E">
              <w:rPr>
                <w:rFonts w:ascii="Tw Cen MT" w:hAnsi="Tw Cen MT"/>
                <w:sz w:val="24"/>
              </w:rPr>
              <w:t>Morada</w:t>
            </w:r>
          </w:p>
        </w:tc>
        <w:tc>
          <w:tcPr>
            <w:tcW w:w="648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8C2E66" w:rsidRDefault="008C2E66" w:rsidP="00444ECE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382D07" w:rsidRPr="00E164F8">
        <w:trPr>
          <w:trHeight w:val="185"/>
        </w:trPr>
        <w:tc>
          <w:tcPr>
            <w:tcW w:w="352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382D07" w:rsidRPr="0044766E" w:rsidRDefault="00382D07" w:rsidP="008C157B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E-mail</w:t>
            </w:r>
          </w:p>
        </w:tc>
        <w:tc>
          <w:tcPr>
            <w:tcW w:w="648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382D07" w:rsidRDefault="00382D07" w:rsidP="00444ECE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8C2E66" w:rsidRPr="00E164F8">
        <w:trPr>
          <w:trHeight w:val="185"/>
        </w:trPr>
        <w:tc>
          <w:tcPr>
            <w:tcW w:w="3528" w:type="dxa"/>
            <w:tcBorders>
              <w:top w:val="dotted" w:sz="4" w:space="0" w:color="993300"/>
            </w:tcBorders>
            <w:shd w:val="clear" w:color="auto" w:fill="E6E6E6"/>
          </w:tcPr>
          <w:p w:rsidR="008C2E66" w:rsidRPr="0044766E" w:rsidRDefault="008C2E66" w:rsidP="008C157B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 w:rsidRPr="0044766E">
              <w:rPr>
                <w:rFonts w:ascii="Tw Cen MT" w:hAnsi="Tw Cen MT"/>
                <w:sz w:val="24"/>
              </w:rPr>
              <w:t>Contacto telefónico</w:t>
            </w:r>
          </w:p>
        </w:tc>
        <w:tc>
          <w:tcPr>
            <w:tcW w:w="6480" w:type="dxa"/>
            <w:tcBorders>
              <w:top w:val="single" w:sz="2" w:space="0" w:color="993300"/>
            </w:tcBorders>
            <w:shd w:val="clear" w:color="auto" w:fill="auto"/>
          </w:tcPr>
          <w:p w:rsidR="008C2E66" w:rsidRDefault="008C2E66" w:rsidP="00444ECE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44766E" w:rsidRPr="00E164F8">
        <w:trPr>
          <w:trHeight w:val="185"/>
        </w:trPr>
        <w:tc>
          <w:tcPr>
            <w:tcW w:w="3528" w:type="dxa"/>
            <w:shd w:val="clear" w:color="auto" w:fill="auto"/>
          </w:tcPr>
          <w:p w:rsidR="0044766E" w:rsidRPr="0044766E" w:rsidRDefault="0044766E" w:rsidP="0044766E">
            <w:pPr>
              <w:spacing w:before="40" w:after="40" w:line="240" w:lineRule="auto"/>
              <w:jc w:val="left"/>
              <w:rPr>
                <w:rFonts w:ascii="Tw Cen MT" w:hAnsi="Tw Cen MT"/>
                <w:sz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4766E" w:rsidRDefault="0044766E" w:rsidP="00444ECE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FB6778" w:rsidRPr="00E164F8">
        <w:trPr>
          <w:trHeight w:val="185"/>
        </w:trPr>
        <w:tc>
          <w:tcPr>
            <w:tcW w:w="3528" w:type="dxa"/>
            <w:tcBorders>
              <w:bottom w:val="dotted" w:sz="4" w:space="0" w:color="993300"/>
            </w:tcBorders>
            <w:shd w:val="clear" w:color="auto" w:fill="E6E6E6"/>
          </w:tcPr>
          <w:p w:rsidR="00FB6778" w:rsidRPr="0044766E" w:rsidRDefault="00CA52D3" w:rsidP="008C157B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 w:rsidRPr="0044766E">
              <w:rPr>
                <w:rFonts w:ascii="Tw Cen MT" w:hAnsi="Tw Cen MT"/>
                <w:sz w:val="24"/>
              </w:rPr>
              <w:t>Nome da mãe</w:t>
            </w:r>
          </w:p>
        </w:tc>
        <w:tc>
          <w:tcPr>
            <w:tcW w:w="6480" w:type="dxa"/>
            <w:tcBorders>
              <w:bottom w:val="single" w:sz="2" w:space="0" w:color="993300"/>
            </w:tcBorders>
            <w:shd w:val="clear" w:color="auto" w:fill="auto"/>
          </w:tcPr>
          <w:p w:rsidR="00FB6778" w:rsidRDefault="00FB6778" w:rsidP="00444ECE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444ECE" w:rsidRPr="00E164F8">
        <w:trPr>
          <w:trHeight w:val="185"/>
        </w:trPr>
        <w:tc>
          <w:tcPr>
            <w:tcW w:w="352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444ECE" w:rsidRPr="0044766E" w:rsidRDefault="008C2E66" w:rsidP="008C157B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 w:rsidRPr="0044766E">
              <w:rPr>
                <w:rFonts w:ascii="Tw Cen MT" w:hAnsi="Tw Cen MT"/>
                <w:sz w:val="24"/>
              </w:rPr>
              <w:t>Idade</w:t>
            </w:r>
          </w:p>
        </w:tc>
        <w:tc>
          <w:tcPr>
            <w:tcW w:w="648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444ECE" w:rsidRDefault="00444ECE" w:rsidP="00444ECE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E8374E" w:rsidRPr="00E164F8">
        <w:trPr>
          <w:trHeight w:val="185"/>
        </w:trPr>
        <w:tc>
          <w:tcPr>
            <w:tcW w:w="352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E8374E" w:rsidRPr="0044766E" w:rsidRDefault="00E8374E" w:rsidP="00ED3B9E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 w:rsidRPr="0044766E">
              <w:rPr>
                <w:rFonts w:ascii="Tw Cen MT" w:hAnsi="Tw Cen MT"/>
                <w:sz w:val="24"/>
              </w:rPr>
              <w:t>Profissão</w:t>
            </w:r>
          </w:p>
        </w:tc>
        <w:tc>
          <w:tcPr>
            <w:tcW w:w="648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E8374E" w:rsidRDefault="00E8374E" w:rsidP="00ED3B9E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E8374E" w:rsidRPr="00E164F8">
        <w:trPr>
          <w:trHeight w:val="185"/>
        </w:trPr>
        <w:tc>
          <w:tcPr>
            <w:tcW w:w="352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E8374E" w:rsidRPr="0044766E" w:rsidRDefault="008C2E66" w:rsidP="00ED3B9E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 w:rsidRPr="0044766E">
              <w:rPr>
                <w:rFonts w:ascii="Tw Cen MT" w:hAnsi="Tw Cen MT"/>
                <w:sz w:val="24"/>
              </w:rPr>
              <w:t>Morada</w:t>
            </w:r>
          </w:p>
        </w:tc>
        <w:tc>
          <w:tcPr>
            <w:tcW w:w="648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E8374E" w:rsidRDefault="00E8374E" w:rsidP="00ED3B9E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382D07" w:rsidRPr="00E164F8">
        <w:trPr>
          <w:trHeight w:val="185"/>
        </w:trPr>
        <w:tc>
          <w:tcPr>
            <w:tcW w:w="352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382D07" w:rsidRPr="0044766E" w:rsidRDefault="00382D07" w:rsidP="00ED3B9E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E-mail</w:t>
            </w:r>
          </w:p>
        </w:tc>
        <w:tc>
          <w:tcPr>
            <w:tcW w:w="648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382D07" w:rsidRDefault="00382D07" w:rsidP="00ED3B9E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8C2E66" w:rsidRPr="00E164F8">
        <w:trPr>
          <w:trHeight w:val="185"/>
        </w:trPr>
        <w:tc>
          <w:tcPr>
            <w:tcW w:w="352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8C2E66" w:rsidRPr="0044766E" w:rsidRDefault="008C2E66" w:rsidP="00ED3B9E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 w:rsidRPr="0044766E">
              <w:rPr>
                <w:rFonts w:ascii="Tw Cen MT" w:hAnsi="Tw Cen MT"/>
                <w:sz w:val="24"/>
              </w:rPr>
              <w:t>Contacto telefónico</w:t>
            </w:r>
          </w:p>
        </w:tc>
        <w:tc>
          <w:tcPr>
            <w:tcW w:w="648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8C2E66" w:rsidRDefault="008C2E66" w:rsidP="00ED3B9E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90FC7" w:rsidRPr="00DA1576" w:rsidRDefault="00D90FC7" w:rsidP="00D90FC7">
      <w:pPr>
        <w:pStyle w:val="Rodap"/>
        <w:spacing w:line="240" w:lineRule="auto"/>
        <w:contextualSpacing/>
        <w:jc w:val="center"/>
        <w:rPr>
          <w:rFonts w:ascii="Arial Black" w:hAnsi="Arial Black"/>
          <w:color w:val="800000"/>
          <w:sz w:val="24"/>
          <w:szCs w:val="24"/>
        </w:rPr>
      </w:pPr>
      <w:r w:rsidRPr="00DA1576">
        <w:rPr>
          <w:rFonts w:ascii="Arial Black" w:hAnsi="Arial Black"/>
          <w:color w:val="800000"/>
          <w:sz w:val="24"/>
          <w:szCs w:val="24"/>
        </w:rPr>
        <w:t>______________________________________________________________________</w:t>
      </w:r>
    </w:p>
    <w:p w:rsidR="00D90FC7" w:rsidRPr="00255584" w:rsidRDefault="00D90FC7" w:rsidP="00D90FC7">
      <w:pPr>
        <w:pStyle w:val="Rodap"/>
        <w:spacing w:line="240" w:lineRule="auto"/>
        <w:contextualSpacing/>
        <w:jc w:val="center"/>
        <w:rPr>
          <w:rFonts w:cs="Arial"/>
          <w:sz w:val="16"/>
          <w:szCs w:val="14"/>
        </w:rPr>
      </w:pPr>
      <w:r>
        <w:rPr>
          <w:rFonts w:cs="Arial"/>
          <w:sz w:val="16"/>
          <w:szCs w:val="14"/>
        </w:rPr>
        <w:t xml:space="preserve">UCC Infante, </w:t>
      </w:r>
      <w:r w:rsidRPr="00255584">
        <w:rPr>
          <w:rFonts w:cs="Arial"/>
          <w:sz w:val="16"/>
          <w:szCs w:val="14"/>
        </w:rPr>
        <w:t>Sítio da Pedra Alçada – Ameijeira, 8600-643 Lagos</w:t>
      </w:r>
    </w:p>
    <w:p w:rsidR="00D90FC7" w:rsidRPr="00D90FC7" w:rsidRDefault="00D90FC7" w:rsidP="00D90FC7">
      <w:pPr>
        <w:pStyle w:val="Rodap"/>
        <w:spacing w:line="240" w:lineRule="auto"/>
        <w:contextualSpacing/>
        <w:jc w:val="center"/>
        <w:rPr>
          <w:rFonts w:cs="Arial"/>
          <w:sz w:val="16"/>
          <w:szCs w:val="14"/>
          <w:lang w:val="en-GB"/>
        </w:rPr>
      </w:pPr>
      <w:proofErr w:type="spellStart"/>
      <w:r w:rsidRPr="00D90FC7">
        <w:rPr>
          <w:rFonts w:cs="Arial"/>
          <w:sz w:val="16"/>
          <w:szCs w:val="14"/>
          <w:lang w:val="en-GB"/>
        </w:rPr>
        <w:t>Telf</w:t>
      </w:r>
      <w:proofErr w:type="spellEnd"/>
      <w:r w:rsidRPr="00D90FC7">
        <w:rPr>
          <w:rFonts w:cs="Arial"/>
          <w:sz w:val="16"/>
          <w:szCs w:val="14"/>
          <w:lang w:val="en-GB"/>
        </w:rPr>
        <w:t>. 282780009 – Fax. 282780004</w:t>
      </w:r>
    </w:p>
    <w:p w:rsidR="0044766E" w:rsidRPr="00B84342" w:rsidRDefault="00B84342" w:rsidP="00B84342">
      <w:pPr>
        <w:pStyle w:val="Rodap"/>
        <w:jc w:val="center"/>
        <w:rPr>
          <w:rFonts w:ascii="Calibri" w:hAnsi="Calibri" w:cs="Calibri"/>
          <w:szCs w:val="24"/>
          <w:lang w:val="en-US"/>
        </w:rPr>
      </w:pPr>
      <w:r w:rsidRPr="005371DF">
        <w:rPr>
          <w:rFonts w:cs="Arial"/>
          <w:sz w:val="16"/>
          <w:szCs w:val="14"/>
          <w:lang w:val="en-GB"/>
        </w:rPr>
        <w:t>elilagos@arsalgarve</w:t>
      </w:r>
      <w:r>
        <w:rPr>
          <w:rFonts w:cs="Arial"/>
          <w:sz w:val="16"/>
          <w:szCs w:val="14"/>
          <w:lang w:val="en-GB"/>
        </w:rPr>
        <w:t>.min-saude.pt</w:t>
      </w:r>
    </w:p>
    <w:p w:rsidR="0044766E" w:rsidRPr="00D90FC7" w:rsidRDefault="0044766E" w:rsidP="003F5CF7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  <w:lang w:val="en-GB"/>
        </w:rPr>
      </w:pPr>
    </w:p>
    <w:tbl>
      <w:tblPr>
        <w:tblStyle w:val="TabelacomGrelha"/>
        <w:tblW w:w="964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557"/>
        <w:gridCol w:w="9091"/>
      </w:tblGrid>
      <w:tr w:rsidR="003F5CF7" w:rsidRPr="00E164F8">
        <w:tc>
          <w:tcPr>
            <w:tcW w:w="557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9B181B"/>
            <w:vAlign w:val="center"/>
          </w:tcPr>
          <w:p w:rsidR="003F5CF7" w:rsidRPr="005D7500" w:rsidRDefault="003F5CF7" w:rsidP="00DE5D6C">
            <w:pPr>
              <w:spacing w:before="120" w:after="120" w:line="240" w:lineRule="auto"/>
              <w:jc w:val="center"/>
              <w:rPr>
                <w:rFonts w:ascii="Tw Cen MT" w:hAnsi="Tw Cen MT"/>
                <w:color w:val="FFFFFF"/>
                <w:szCs w:val="22"/>
              </w:rPr>
            </w:pPr>
            <w:r>
              <w:rPr>
                <w:rFonts w:ascii="Tw Cen MT" w:hAnsi="Tw Cen MT"/>
                <w:b/>
                <w:bCs/>
                <w:color w:val="FFFFFF"/>
                <w:szCs w:val="22"/>
              </w:rPr>
              <w:lastRenderedPageBreak/>
              <w:t>3</w:t>
            </w:r>
            <w:r w:rsidRPr="005D7500">
              <w:rPr>
                <w:rFonts w:ascii="Tw Cen MT" w:hAnsi="Tw Cen MT"/>
                <w:b/>
                <w:bCs/>
                <w:color w:val="FFFFFF"/>
                <w:szCs w:val="22"/>
              </w:rPr>
              <w:t>.</w:t>
            </w:r>
          </w:p>
        </w:tc>
        <w:tc>
          <w:tcPr>
            <w:tcW w:w="9091" w:type="dxa"/>
            <w:vAlign w:val="center"/>
          </w:tcPr>
          <w:p w:rsidR="003F5CF7" w:rsidRPr="005D7500" w:rsidRDefault="00943EAA" w:rsidP="00DE5D6C">
            <w:pPr>
              <w:spacing w:before="120" w:after="120" w:line="240" w:lineRule="auto"/>
              <w:rPr>
                <w:rFonts w:ascii="Tw Cen MT" w:hAnsi="Tw Cen MT"/>
                <w:b/>
                <w:bCs/>
                <w:color w:val="993300"/>
                <w:sz w:val="32"/>
                <w:szCs w:val="18"/>
              </w:rPr>
            </w:pPr>
            <w:r>
              <w:rPr>
                <w:rFonts w:ascii="Tw Cen MT" w:hAnsi="Tw Cen MT"/>
                <w:b/>
                <w:bCs/>
                <w:color w:val="993300"/>
                <w:sz w:val="32"/>
                <w:szCs w:val="18"/>
              </w:rPr>
              <w:t>Referenciação</w:t>
            </w:r>
          </w:p>
        </w:tc>
      </w:tr>
    </w:tbl>
    <w:p w:rsidR="008E5485" w:rsidRDefault="008E5485" w:rsidP="008E548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7020"/>
      </w:tblGrid>
      <w:tr w:rsidR="008E5485" w:rsidRPr="00E164F8">
        <w:trPr>
          <w:trHeight w:val="185"/>
        </w:trPr>
        <w:tc>
          <w:tcPr>
            <w:tcW w:w="298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8E5485" w:rsidRPr="008E5485" w:rsidRDefault="008E5485" w:rsidP="008E5485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bCs/>
                <w:sz w:val="24"/>
              </w:rPr>
              <w:t>Quem referencia</w:t>
            </w:r>
          </w:p>
          <w:p w:rsidR="008E5485" w:rsidRDefault="008E5485" w:rsidP="008E5485">
            <w:pPr>
              <w:spacing w:before="40" w:after="40" w:line="240" w:lineRule="auto"/>
              <w:jc w:val="left"/>
              <w:rPr>
                <w:rFonts w:ascii="Tw Cen MT" w:hAnsi="Tw Cen MT"/>
                <w:sz w:val="24"/>
              </w:rPr>
            </w:pPr>
          </w:p>
          <w:p w:rsidR="0022150A" w:rsidRPr="00124CF1" w:rsidRDefault="0022150A" w:rsidP="008E5485">
            <w:pPr>
              <w:spacing w:before="40" w:after="40" w:line="240" w:lineRule="auto"/>
              <w:jc w:val="left"/>
              <w:rPr>
                <w:rFonts w:ascii="Tw Cen MT" w:hAnsi="Tw Cen MT"/>
                <w:sz w:val="24"/>
              </w:rPr>
            </w:pPr>
          </w:p>
          <w:p w:rsidR="008E5485" w:rsidRPr="008E5485" w:rsidRDefault="008E5485" w:rsidP="00720C37">
            <w:pPr>
              <w:spacing w:before="40" w:after="40" w:line="240" w:lineRule="auto"/>
              <w:rPr>
                <w:rFonts w:ascii="Tw Cen MT" w:hAnsi="Tw Cen MT"/>
                <w:bCs/>
                <w:sz w:val="24"/>
              </w:rPr>
            </w:pPr>
          </w:p>
        </w:tc>
        <w:tc>
          <w:tcPr>
            <w:tcW w:w="702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8E5485" w:rsidRDefault="008E5485" w:rsidP="00720C37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8E5485" w:rsidRPr="00E164F8">
        <w:trPr>
          <w:trHeight w:val="185"/>
        </w:trPr>
        <w:tc>
          <w:tcPr>
            <w:tcW w:w="298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8E5485" w:rsidRPr="00124CF1" w:rsidRDefault="008E5485" w:rsidP="008E5485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bCs/>
                <w:sz w:val="24"/>
              </w:rPr>
              <w:t>Contactos</w:t>
            </w:r>
          </w:p>
          <w:p w:rsidR="008E5485" w:rsidRPr="0044766E" w:rsidRDefault="008E5485" w:rsidP="00720C37">
            <w:pPr>
              <w:spacing w:before="40" w:after="40" w:line="240" w:lineRule="auto"/>
              <w:jc w:val="left"/>
              <w:rPr>
                <w:rFonts w:ascii="Tw Cen MT" w:hAnsi="Tw Cen MT"/>
                <w:sz w:val="24"/>
              </w:rPr>
            </w:pPr>
          </w:p>
        </w:tc>
        <w:tc>
          <w:tcPr>
            <w:tcW w:w="702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8E5485" w:rsidRDefault="008E5485" w:rsidP="00720C37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E5485" w:rsidRDefault="008E5485" w:rsidP="008E548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7020"/>
      </w:tblGrid>
      <w:tr w:rsidR="008E5485" w:rsidRPr="00E164F8">
        <w:trPr>
          <w:trHeight w:val="185"/>
        </w:trPr>
        <w:tc>
          <w:tcPr>
            <w:tcW w:w="298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8E5485" w:rsidRDefault="008E5485" w:rsidP="0022150A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rPr>
                <w:rFonts w:ascii="Tw Cen MT" w:hAnsi="Tw Cen MT"/>
                <w:bCs/>
                <w:sz w:val="24"/>
              </w:rPr>
            </w:pPr>
            <w:r w:rsidRPr="0044766E">
              <w:rPr>
                <w:rFonts w:ascii="Tw Cen MT" w:hAnsi="Tw Cen MT"/>
                <w:bCs/>
                <w:sz w:val="24"/>
              </w:rPr>
              <w:t>Descrição sumária</w:t>
            </w:r>
            <w:r>
              <w:rPr>
                <w:rFonts w:ascii="Tw Cen MT" w:hAnsi="Tw Cen MT"/>
                <w:bCs/>
                <w:sz w:val="24"/>
              </w:rPr>
              <w:t xml:space="preserve"> do motivo</w:t>
            </w:r>
            <w:r w:rsidR="0022150A">
              <w:rPr>
                <w:rFonts w:ascii="Tw Cen MT" w:hAnsi="Tw Cen MT"/>
                <w:bCs/>
                <w:sz w:val="24"/>
              </w:rPr>
              <w:t xml:space="preserve"> </w:t>
            </w:r>
            <w:r>
              <w:rPr>
                <w:rFonts w:ascii="Tw Cen MT" w:hAnsi="Tw Cen MT"/>
                <w:bCs/>
                <w:sz w:val="24"/>
              </w:rPr>
              <w:t>da referenciação</w:t>
            </w:r>
          </w:p>
          <w:p w:rsidR="0022150A" w:rsidRDefault="0022150A" w:rsidP="0022150A">
            <w:pPr>
              <w:spacing w:before="40" w:after="40" w:line="240" w:lineRule="auto"/>
              <w:rPr>
                <w:rFonts w:ascii="Tw Cen MT" w:hAnsi="Tw Cen MT"/>
                <w:bCs/>
                <w:sz w:val="24"/>
              </w:rPr>
            </w:pPr>
          </w:p>
          <w:p w:rsidR="0022150A" w:rsidRDefault="0022150A" w:rsidP="0022150A">
            <w:pPr>
              <w:spacing w:before="40" w:after="40" w:line="240" w:lineRule="auto"/>
              <w:rPr>
                <w:rFonts w:ascii="Tw Cen MT" w:hAnsi="Tw Cen MT"/>
                <w:bCs/>
                <w:sz w:val="24"/>
              </w:rPr>
            </w:pPr>
          </w:p>
          <w:p w:rsidR="008E5485" w:rsidRDefault="008E5485" w:rsidP="008E5485">
            <w:pPr>
              <w:spacing w:before="40" w:after="40" w:line="240" w:lineRule="auto"/>
              <w:rPr>
                <w:rFonts w:ascii="Tw Cen MT" w:hAnsi="Tw Cen MT"/>
                <w:bCs/>
                <w:sz w:val="24"/>
              </w:rPr>
            </w:pPr>
          </w:p>
          <w:p w:rsidR="008E5485" w:rsidRDefault="008E5485" w:rsidP="008E5485">
            <w:pPr>
              <w:spacing w:before="40" w:after="40" w:line="240" w:lineRule="auto"/>
              <w:rPr>
                <w:rFonts w:ascii="Tw Cen MT" w:hAnsi="Tw Cen MT"/>
                <w:bCs/>
                <w:sz w:val="24"/>
              </w:rPr>
            </w:pPr>
          </w:p>
          <w:p w:rsidR="008E5485" w:rsidRDefault="008E5485" w:rsidP="008E5485">
            <w:pPr>
              <w:spacing w:before="40" w:after="40" w:line="240" w:lineRule="auto"/>
              <w:rPr>
                <w:rFonts w:ascii="Tw Cen MT" w:hAnsi="Tw Cen MT"/>
                <w:bCs/>
                <w:sz w:val="24"/>
              </w:rPr>
            </w:pPr>
          </w:p>
          <w:p w:rsidR="008E5485" w:rsidRPr="008E5485" w:rsidRDefault="008E5485" w:rsidP="008E5485">
            <w:pPr>
              <w:spacing w:before="40" w:after="40" w:line="240" w:lineRule="auto"/>
              <w:rPr>
                <w:rFonts w:ascii="Tw Cen MT" w:hAnsi="Tw Cen MT"/>
                <w:bCs/>
                <w:sz w:val="24"/>
              </w:rPr>
            </w:pPr>
          </w:p>
        </w:tc>
        <w:tc>
          <w:tcPr>
            <w:tcW w:w="702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8E5485" w:rsidRDefault="008E5485" w:rsidP="00720C37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E5485" w:rsidRDefault="008E548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7020"/>
      </w:tblGrid>
      <w:tr w:rsidR="008E5485" w:rsidRPr="00E164F8">
        <w:trPr>
          <w:trHeight w:val="185"/>
        </w:trPr>
        <w:tc>
          <w:tcPr>
            <w:tcW w:w="298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8E5485" w:rsidRDefault="008E5485" w:rsidP="008E5485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bCs/>
                <w:sz w:val="24"/>
              </w:rPr>
            </w:pPr>
            <w:r>
              <w:rPr>
                <w:rFonts w:ascii="Tw Cen MT" w:hAnsi="Tw Cen MT"/>
                <w:bCs/>
                <w:sz w:val="24"/>
              </w:rPr>
              <w:t>Que apoios especializados teve/tem?</w:t>
            </w:r>
          </w:p>
          <w:p w:rsidR="002226DB" w:rsidRDefault="002226DB" w:rsidP="002226DB">
            <w:pPr>
              <w:spacing w:before="40" w:after="40" w:line="240" w:lineRule="auto"/>
              <w:jc w:val="left"/>
              <w:rPr>
                <w:rFonts w:ascii="Tw Cen MT" w:hAnsi="Tw Cen MT"/>
                <w:bCs/>
                <w:sz w:val="24"/>
              </w:rPr>
            </w:pPr>
          </w:p>
          <w:p w:rsidR="002226DB" w:rsidRDefault="002226DB" w:rsidP="002226DB">
            <w:pPr>
              <w:spacing w:before="40" w:after="40" w:line="240" w:lineRule="auto"/>
              <w:jc w:val="left"/>
              <w:rPr>
                <w:rFonts w:ascii="Tw Cen MT" w:hAnsi="Tw Cen MT"/>
                <w:bCs/>
                <w:sz w:val="24"/>
              </w:rPr>
            </w:pPr>
          </w:p>
          <w:p w:rsidR="008E5485" w:rsidRPr="0044766E" w:rsidRDefault="008E5485" w:rsidP="008E5485">
            <w:pPr>
              <w:spacing w:before="40" w:after="40" w:line="240" w:lineRule="auto"/>
              <w:jc w:val="left"/>
              <w:rPr>
                <w:rFonts w:ascii="Tw Cen MT" w:hAnsi="Tw Cen MT"/>
                <w:sz w:val="24"/>
              </w:rPr>
            </w:pPr>
            <w:bookmarkStart w:id="0" w:name="_GoBack"/>
            <w:bookmarkEnd w:id="0"/>
          </w:p>
        </w:tc>
        <w:tc>
          <w:tcPr>
            <w:tcW w:w="702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8E5485" w:rsidRDefault="008E5485" w:rsidP="00720C37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E5485" w:rsidRDefault="008E5485"/>
    <w:p w:rsidR="008E5485" w:rsidRDefault="008E5485" w:rsidP="008E548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7020"/>
      </w:tblGrid>
      <w:tr w:rsidR="008E5485" w:rsidRPr="00E164F8">
        <w:trPr>
          <w:trHeight w:val="185"/>
        </w:trPr>
        <w:tc>
          <w:tcPr>
            <w:tcW w:w="298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8E5485" w:rsidRDefault="008E5485" w:rsidP="008E5485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bCs/>
                <w:sz w:val="24"/>
              </w:rPr>
            </w:pPr>
            <w:r>
              <w:rPr>
                <w:rFonts w:ascii="Tw Cen MT" w:hAnsi="Tw Cen MT"/>
                <w:bCs/>
                <w:sz w:val="24"/>
              </w:rPr>
              <w:t>Observações</w:t>
            </w:r>
          </w:p>
          <w:p w:rsidR="002226DB" w:rsidRDefault="002226DB" w:rsidP="002226DB">
            <w:pPr>
              <w:spacing w:before="40" w:after="40" w:line="240" w:lineRule="auto"/>
              <w:jc w:val="left"/>
              <w:rPr>
                <w:rFonts w:ascii="Tw Cen MT" w:hAnsi="Tw Cen MT"/>
                <w:bCs/>
                <w:sz w:val="24"/>
              </w:rPr>
            </w:pPr>
          </w:p>
          <w:p w:rsidR="002226DB" w:rsidRDefault="002226DB" w:rsidP="002226DB">
            <w:pPr>
              <w:spacing w:before="40" w:after="40" w:line="240" w:lineRule="auto"/>
              <w:jc w:val="left"/>
              <w:rPr>
                <w:rFonts w:ascii="Tw Cen MT" w:hAnsi="Tw Cen MT"/>
                <w:bCs/>
                <w:sz w:val="24"/>
              </w:rPr>
            </w:pPr>
          </w:p>
          <w:p w:rsidR="002226DB" w:rsidRDefault="002226DB" w:rsidP="002226DB">
            <w:pPr>
              <w:spacing w:before="40" w:after="40" w:line="240" w:lineRule="auto"/>
              <w:jc w:val="left"/>
              <w:rPr>
                <w:rFonts w:ascii="Tw Cen MT" w:hAnsi="Tw Cen MT"/>
                <w:bCs/>
                <w:sz w:val="24"/>
              </w:rPr>
            </w:pPr>
          </w:p>
          <w:p w:rsidR="008E5485" w:rsidRPr="0044766E" w:rsidRDefault="008E5485" w:rsidP="008E5485">
            <w:pPr>
              <w:spacing w:before="40" w:after="40" w:line="240" w:lineRule="auto"/>
              <w:jc w:val="left"/>
              <w:rPr>
                <w:rFonts w:ascii="Tw Cen MT" w:hAnsi="Tw Cen MT"/>
                <w:sz w:val="24"/>
              </w:rPr>
            </w:pPr>
          </w:p>
        </w:tc>
        <w:tc>
          <w:tcPr>
            <w:tcW w:w="702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8E5485" w:rsidRDefault="008E5485" w:rsidP="00720C37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E5485" w:rsidRDefault="008E5485" w:rsidP="008E5485"/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988"/>
        <w:gridCol w:w="7020"/>
      </w:tblGrid>
      <w:tr w:rsidR="008E5485" w:rsidRPr="00E164F8" w:rsidTr="00B5195A">
        <w:trPr>
          <w:trHeight w:val="185"/>
        </w:trPr>
        <w:tc>
          <w:tcPr>
            <w:tcW w:w="2988" w:type="dxa"/>
            <w:tcBorders>
              <w:top w:val="dotted" w:sz="4" w:space="0" w:color="993300"/>
              <w:bottom w:val="dotted" w:sz="4" w:space="0" w:color="993300"/>
            </w:tcBorders>
            <w:shd w:val="clear" w:color="auto" w:fill="E6E6E6"/>
          </w:tcPr>
          <w:p w:rsidR="008E5485" w:rsidRPr="0044766E" w:rsidRDefault="0022150A" w:rsidP="00720C37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Data</w:t>
            </w:r>
          </w:p>
        </w:tc>
        <w:tc>
          <w:tcPr>
            <w:tcW w:w="702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8E5485" w:rsidRDefault="008E5485" w:rsidP="00720C37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5195A" w:rsidRDefault="00B5195A" w:rsidP="00F4579C">
      <w:pPr>
        <w:pStyle w:val="SemEspaamento"/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988"/>
        <w:gridCol w:w="7020"/>
      </w:tblGrid>
      <w:tr w:rsidR="00F4579C" w:rsidTr="00C248EB">
        <w:trPr>
          <w:trHeight w:val="185"/>
        </w:trPr>
        <w:tc>
          <w:tcPr>
            <w:tcW w:w="2988" w:type="dxa"/>
            <w:vMerge w:val="restart"/>
            <w:tcBorders>
              <w:top w:val="dotted" w:sz="4" w:space="0" w:color="993300"/>
            </w:tcBorders>
            <w:shd w:val="clear" w:color="auto" w:fill="E6E6E6"/>
          </w:tcPr>
          <w:p w:rsidR="00F4579C" w:rsidRPr="0044766E" w:rsidRDefault="00F4579C" w:rsidP="00140604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Assinaturas</w:t>
            </w:r>
          </w:p>
        </w:tc>
        <w:tc>
          <w:tcPr>
            <w:tcW w:w="702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F4579C" w:rsidRDefault="00F4579C" w:rsidP="00140604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6170FF" w:rsidTr="00C248EB">
        <w:trPr>
          <w:trHeight w:val="185"/>
        </w:trPr>
        <w:tc>
          <w:tcPr>
            <w:tcW w:w="2988" w:type="dxa"/>
            <w:vMerge/>
            <w:tcBorders>
              <w:top w:val="dotted" w:sz="4" w:space="0" w:color="993300"/>
            </w:tcBorders>
            <w:shd w:val="clear" w:color="auto" w:fill="E6E6E6"/>
          </w:tcPr>
          <w:p w:rsidR="006170FF" w:rsidRDefault="006170FF" w:rsidP="00140604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</w:p>
        </w:tc>
        <w:tc>
          <w:tcPr>
            <w:tcW w:w="702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6170FF" w:rsidRDefault="006170FF" w:rsidP="00140604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F4579C" w:rsidTr="00C248EB">
        <w:trPr>
          <w:trHeight w:val="185"/>
        </w:trPr>
        <w:tc>
          <w:tcPr>
            <w:tcW w:w="2988" w:type="dxa"/>
            <w:vMerge/>
            <w:tcBorders>
              <w:bottom w:val="dotted" w:sz="4" w:space="0" w:color="993300"/>
            </w:tcBorders>
            <w:shd w:val="clear" w:color="auto" w:fill="E6E6E6"/>
          </w:tcPr>
          <w:p w:rsidR="00F4579C" w:rsidRDefault="00F4579C" w:rsidP="00140604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before="40" w:after="40" w:line="240" w:lineRule="auto"/>
              <w:ind w:left="180" w:hanging="180"/>
              <w:jc w:val="left"/>
              <w:rPr>
                <w:rFonts w:ascii="Tw Cen MT" w:hAnsi="Tw Cen MT"/>
                <w:sz w:val="24"/>
              </w:rPr>
            </w:pPr>
          </w:p>
        </w:tc>
        <w:tc>
          <w:tcPr>
            <w:tcW w:w="7020" w:type="dxa"/>
            <w:tcBorders>
              <w:top w:val="single" w:sz="2" w:space="0" w:color="993300"/>
              <w:bottom w:val="single" w:sz="2" w:space="0" w:color="993300"/>
            </w:tcBorders>
            <w:shd w:val="clear" w:color="auto" w:fill="auto"/>
          </w:tcPr>
          <w:p w:rsidR="00F4579C" w:rsidRDefault="00F4579C" w:rsidP="00140604">
            <w:pPr>
              <w:spacing w:before="40" w:after="4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90FC7" w:rsidRPr="00DA1576" w:rsidRDefault="00D90FC7" w:rsidP="00B5195A">
      <w:pPr>
        <w:pStyle w:val="Rodap"/>
        <w:spacing w:line="240" w:lineRule="auto"/>
        <w:contextualSpacing/>
        <w:jc w:val="center"/>
        <w:rPr>
          <w:rFonts w:ascii="Arial Black" w:hAnsi="Arial Black"/>
          <w:color w:val="800000"/>
          <w:sz w:val="24"/>
          <w:szCs w:val="24"/>
        </w:rPr>
      </w:pPr>
      <w:r w:rsidRPr="00DA1576">
        <w:rPr>
          <w:rFonts w:ascii="Arial Black" w:hAnsi="Arial Black"/>
          <w:color w:val="800000"/>
          <w:sz w:val="24"/>
          <w:szCs w:val="24"/>
        </w:rPr>
        <w:t>______________________________________________________________________</w:t>
      </w:r>
    </w:p>
    <w:p w:rsidR="00D90FC7" w:rsidRPr="00255584" w:rsidRDefault="00D90FC7" w:rsidP="00D90FC7">
      <w:pPr>
        <w:pStyle w:val="Rodap"/>
        <w:spacing w:line="240" w:lineRule="auto"/>
        <w:contextualSpacing/>
        <w:jc w:val="center"/>
        <w:rPr>
          <w:rFonts w:cs="Arial"/>
          <w:sz w:val="16"/>
          <w:szCs w:val="14"/>
        </w:rPr>
      </w:pPr>
      <w:r>
        <w:rPr>
          <w:rFonts w:cs="Arial"/>
          <w:sz w:val="16"/>
          <w:szCs w:val="14"/>
        </w:rPr>
        <w:t xml:space="preserve">UCC Infante, </w:t>
      </w:r>
      <w:r w:rsidRPr="00255584">
        <w:rPr>
          <w:rFonts w:cs="Arial"/>
          <w:sz w:val="16"/>
          <w:szCs w:val="14"/>
        </w:rPr>
        <w:t>Sítio da Pedra Alçada – Ameijeira, 8600-643 Lagos</w:t>
      </w:r>
    </w:p>
    <w:p w:rsidR="00D90FC7" w:rsidRPr="00D90FC7" w:rsidRDefault="00D90FC7" w:rsidP="00D90FC7">
      <w:pPr>
        <w:pStyle w:val="Rodap"/>
        <w:spacing w:line="240" w:lineRule="auto"/>
        <w:contextualSpacing/>
        <w:jc w:val="center"/>
        <w:rPr>
          <w:rFonts w:cs="Arial"/>
          <w:sz w:val="16"/>
          <w:szCs w:val="14"/>
          <w:lang w:val="en-GB"/>
        </w:rPr>
      </w:pPr>
      <w:proofErr w:type="spellStart"/>
      <w:r w:rsidRPr="00D90FC7">
        <w:rPr>
          <w:rFonts w:cs="Arial"/>
          <w:sz w:val="16"/>
          <w:szCs w:val="14"/>
          <w:lang w:val="en-GB"/>
        </w:rPr>
        <w:t>Telf</w:t>
      </w:r>
      <w:proofErr w:type="spellEnd"/>
      <w:r w:rsidRPr="00D90FC7">
        <w:rPr>
          <w:rFonts w:cs="Arial"/>
          <w:sz w:val="16"/>
          <w:szCs w:val="14"/>
          <w:lang w:val="en-GB"/>
        </w:rPr>
        <w:t>. 282780009 – Fax. 282780004</w:t>
      </w:r>
    </w:p>
    <w:p w:rsidR="008E5485" w:rsidRPr="00D90FC7" w:rsidRDefault="00B116FF" w:rsidP="00D90FC7">
      <w:pPr>
        <w:pStyle w:val="Rodap"/>
        <w:spacing w:line="240" w:lineRule="auto"/>
        <w:contextualSpacing/>
        <w:jc w:val="center"/>
        <w:rPr>
          <w:rFonts w:cs="Arial"/>
          <w:sz w:val="16"/>
          <w:szCs w:val="14"/>
          <w:lang w:val="en-GB"/>
        </w:rPr>
      </w:pPr>
      <w:r>
        <w:rPr>
          <w:rFonts w:cs="Arial"/>
          <w:sz w:val="16"/>
          <w:szCs w:val="14"/>
          <w:lang w:val="en-GB"/>
        </w:rPr>
        <w:t>elilagos@ars</w:t>
      </w:r>
      <w:r w:rsidR="00DF7443">
        <w:rPr>
          <w:rFonts w:cs="Arial"/>
          <w:sz w:val="16"/>
          <w:szCs w:val="14"/>
          <w:lang w:val="en-GB"/>
        </w:rPr>
        <w:t>algarve</w:t>
      </w:r>
      <w:r w:rsidR="00D90FC7" w:rsidRPr="00D90FC7">
        <w:rPr>
          <w:rFonts w:cs="Arial"/>
          <w:sz w:val="16"/>
          <w:szCs w:val="14"/>
          <w:lang w:val="en-GB"/>
        </w:rPr>
        <w:t>.min-saude.pt</w:t>
      </w:r>
    </w:p>
    <w:sectPr w:rsidR="008E5485" w:rsidRPr="00D90FC7" w:rsidSect="008E5485">
      <w:headerReference w:type="default" r:id="rId7"/>
      <w:footerReference w:type="default" r:id="rId8"/>
      <w:headerReference w:type="first" r:id="rId9"/>
      <w:pgSz w:w="11906" w:h="16838" w:code="9"/>
      <w:pgMar w:top="317" w:right="1106" w:bottom="899" w:left="1077" w:header="360" w:footer="40" w:gutter="0"/>
      <w:pgBorders w:offsetFrom="page">
        <w:top w:val="dashed" w:sz="4" w:space="24" w:color="auto"/>
        <w:bottom w:val="dashed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6F8" w:rsidRDefault="009576F8">
      <w:r>
        <w:separator/>
      </w:r>
    </w:p>
  </w:endnote>
  <w:endnote w:type="continuationSeparator" w:id="0">
    <w:p w:rsidR="009576F8" w:rsidRDefault="0095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FA" w:rsidRPr="00170CF8" w:rsidRDefault="006A41FA" w:rsidP="00227044">
    <w:pPr>
      <w:pStyle w:val="Rodap"/>
      <w:framePr w:w="103" w:h="498" w:hRule="exact" w:wrap="auto" w:vAnchor="text" w:hAnchor="page" w:x="10618" w:y="-344"/>
      <w:rPr>
        <w:rStyle w:val="Nmerodepgina"/>
        <w:rFonts w:ascii="Calibri" w:hAnsi="Calibri"/>
        <w:sz w:val="18"/>
        <w:szCs w:val="18"/>
      </w:rPr>
    </w:pPr>
    <w:r w:rsidRPr="00170CF8">
      <w:rPr>
        <w:rStyle w:val="Nmerodepgina"/>
        <w:rFonts w:ascii="Calibri" w:hAnsi="Calibri"/>
        <w:sz w:val="18"/>
        <w:szCs w:val="18"/>
      </w:rPr>
      <w:fldChar w:fldCharType="begin"/>
    </w:r>
    <w:r w:rsidRPr="00170CF8">
      <w:rPr>
        <w:rStyle w:val="Nmerodepgina"/>
        <w:rFonts w:ascii="Calibri" w:hAnsi="Calibri"/>
        <w:sz w:val="18"/>
        <w:szCs w:val="18"/>
      </w:rPr>
      <w:instrText xml:space="preserve">PAGE  </w:instrText>
    </w:r>
    <w:r w:rsidRPr="00170CF8">
      <w:rPr>
        <w:rStyle w:val="Nmerodepgina"/>
        <w:rFonts w:ascii="Calibri" w:hAnsi="Calibri"/>
        <w:sz w:val="18"/>
        <w:szCs w:val="18"/>
      </w:rPr>
      <w:fldChar w:fldCharType="separate"/>
    </w:r>
    <w:r w:rsidR="00DF7443">
      <w:rPr>
        <w:rStyle w:val="Nmerodepgina"/>
        <w:rFonts w:ascii="Calibri" w:hAnsi="Calibri"/>
        <w:noProof/>
        <w:sz w:val="18"/>
        <w:szCs w:val="18"/>
      </w:rPr>
      <w:t>2</w:t>
    </w:r>
    <w:r w:rsidRPr="00170CF8">
      <w:rPr>
        <w:rStyle w:val="Nmerodepgina"/>
        <w:rFonts w:ascii="Calibri" w:hAnsi="Calibri"/>
        <w:sz w:val="18"/>
        <w:szCs w:val="18"/>
      </w:rPr>
      <w:fldChar w:fldCharType="end"/>
    </w:r>
  </w:p>
  <w:p w:rsidR="006A41FA" w:rsidRPr="003B27AD" w:rsidRDefault="006A41FA" w:rsidP="00227044">
    <w:pPr>
      <w:pStyle w:val="Rodap"/>
      <w:spacing w:before="0" w:line="240" w:lineRule="auto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6F8" w:rsidRDefault="009576F8">
      <w:r>
        <w:separator/>
      </w:r>
    </w:p>
  </w:footnote>
  <w:footnote w:type="continuationSeparator" w:id="0">
    <w:p w:rsidR="009576F8" w:rsidRDefault="0095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FA" w:rsidRDefault="00D90FC7" w:rsidP="00AD6DBF">
    <w:pPr>
      <w:pStyle w:val="Cabealho"/>
      <w:jc w:val="center"/>
    </w:pPr>
    <w:r>
      <w:rPr>
        <w:noProof/>
      </w:rPr>
      <w:drawing>
        <wp:inline distT="0" distB="0" distL="0" distR="0">
          <wp:extent cx="971550" cy="9525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FA" w:rsidRDefault="00D90FC7" w:rsidP="00156835">
    <w:pPr>
      <w:pStyle w:val="Cabealho"/>
      <w:jc w:val="center"/>
    </w:pPr>
    <w:r>
      <w:rPr>
        <w:noProof/>
      </w:rPr>
      <w:drawing>
        <wp:inline distT="0" distB="0" distL="0" distR="0">
          <wp:extent cx="971550" cy="9525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63C4">
      <w:rPr>
        <w:rFonts w:ascii="Verdana" w:hAnsi="Verdana" w:cs="Arial"/>
        <w:b/>
        <w:bCs/>
        <w:color w:val="C0C0C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88B"/>
    <w:multiLevelType w:val="hybridMultilevel"/>
    <w:tmpl w:val="F9D85822"/>
    <w:lvl w:ilvl="0" w:tplc="DC600178">
      <w:start w:val="1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F335B"/>
    <w:multiLevelType w:val="hybridMultilevel"/>
    <w:tmpl w:val="29980F9C"/>
    <w:lvl w:ilvl="0" w:tplc="BBEAB4B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ADB"/>
    <w:multiLevelType w:val="hybridMultilevel"/>
    <w:tmpl w:val="124E9E12"/>
    <w:lvl w:ilvl="0" w:tplc="08E829AA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90B"/>
    <w:multiLevelType w:val="hybridMultilevel"/>
    <w:tmpl w:val="FC7A98C2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0821"/>
    <w:multiLevelType w:val="hybridMultilevel"/>
    <w:tmpl w:val="2B3C1094"/>
    <w:lvl w:ilvl="0" w:tplc="DC600178">
      <w:start w:val="1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1614B"/>
    <w:multiLevelType w:val="hybridMultilevel"/>
    <w:tmpl w:val="7390E722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501FD"/>
    <w:multiLevelType w:val="hybridMultilevel"/>
    <w:tmpl w:val="1004BA5E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101BF"/>
    <w:multiLevelType w:val="hybridMultilevel"/>
    <w:tmpl w:val="4FD4E37E"/>
    <w:lvl w:ilvl="0" w:tplc="DC600178">
      <w:start w:val="1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433C51"/>
    <w:multiLevelType w:val="hybridMultilevel"/>
    <w:tmpl w:val="730AA19E"/>
    <w:lvl w:ilvl="0" w:tplc="DC600178">
      <w:start w:val="1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CC686F"/>
    <w:multiLevelType w:val="hybridMultilevel"/>
    <w:tmpl w:val="59D83D58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271ED"/>
    <w:multiLevelType w:val="hybridMultilevel"/>
    <w:tmpl w:val="9E8E16D0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C5586"/>
    <w:multiLevelType w:val="hybridMultilevel"/>
    <w:tmpl w:val="848EC53C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B62C4"/>
    <w:multiLevelType w:val="hybridMultilevel"/>
    <w:tmpl w:val="67D84BE4"/>
    <w:lvl w:ilvl="0" w:tplc="08E829AA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F1B04"/>
    <w:multiLevelType w:val="hybridMultilevel"/>
    <w:tmpl w:val="5AC6D3BA"/>
    <w:lvl w:ilvl="0" w:tplc="08E829AA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F19CF"/>
    <w:multiLevelType w:val="hybridMultilevel"/>
    <w:tmpl w:val="A11ADE2C"/>
    <w:lvl w:ilvl="0" w:tplc="DC600178">
      <w:start w:val="1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66754B"/>
    <w:multiLevelType w:val="hybridMultilevel"/>
    <w:tmpl w:val="35A0AE2E"/>
    <w:lvl w:ilvl="0" w:tplc="76CC14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D30BD"/>
    <w:multiLevelType w:val="hybridMultilevel"/>
    <w:tmpl w:val="E7CE83AA"/>
    <w:lvl w:ilvl="0" w:tplc="DC600178">
      <w:start w:val="1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6C1544"/>
    <w:multiLevelType w:val="hybridMultilevel"/>
    <w:tmpl w:val="67D84BE4"/>
    <w:lvl w:ilvl="0" w:tplc="08E829AA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A5A08"/>
    <w:multiLevelType w:val="hybridMultilevel"/>
    <w:tmpl w:val="67D84BE4"/>
    <w:lvl w:ilvl="0" w:tplc="08E829AA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FBAA8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60FF7"/>
    <w:multiLevelType w:val="hybridMultilevel"/>
    <w:tmpl w:val="216ED826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32D"/>
    <w:multiLevelType w:val="hybridMultilevel"/>
    <w:tmpl w:val="F5F2DB72"/>
    <w:lvl w:ilvl="0" w:tplc="DC600178">
      <w:start w:val="1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A72A3A"/>
    <w:multiLevelType w:val="hybridMultilevel"/>
    <w:tmpl w:val="455C7154"/>
    <w:lvl w:ilvl="0" w:tplc="BBEAB4B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E64D9"/>
    <w:multiLevelType w:val="hybridMultilevel"/>
    <w:tmpl w:val="53649108"/>
    <w:lvl w:ilvl="0" w:tplc="DC600178">
      <w:start w:val="1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182ADA"/>
    <w:multiLevelType w:val="hybridMultilevel"/>
    <w:tmpl w:val="651C57E2"/>
    <w:lvl w:ilvl="0" w:tplc="DC600178">
      <w:start w:val="1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2B5E73"/>
    <w:multiLevelType w:val="hybridMultilevel"/>
    <w:tmpl w:val="38AC957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16"/>
  </w:num>
  <w:num w:numId="5">
    <w:abstractNumId w:val="14"/>
  </w:num>
  <w:num w:numId="6">
    <w:abstractNumId w:val="22"/>
  </w:num>
  <w:num w:numId="7">
    <w:abstractNumId w:val="2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3"/>
  </w:num>
  <w:num w:numId="13">
    <w:abstractNumId w:val="2"/>
  </w:num>
  <w:num w:numId="14">
    <w:abstractNumId w:val="12"/>
  </w:num>
  <w:num w:numId="15">
    <w:abstractNumId w:val="17"/>
  </w:num>
  <w:num w:numId="16">
    <w:abstractNumId w:val="18"/>
  </w:num>
  <w:num w:numId="17">
    <w:abstractNumId w:val="21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  <w:num w:numId="21">
    <w:abstractNumId w:val="11"/>
  </w:num>
  <w:num w:numId="22">
    <w:abstractNumId w:val="3"/>
  </w:num>
  <w:num w:numId="23">
    <w:abstractNumId w:val="6"/>
  </w:num>
  <w:num w:numId="24">
    <w:abstractNumId w:val="19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E9"/>
    <w:rsid w:val="00002DC0"/>
    <w:rsid w:val="00006DF6"/>
    <w:rsid w:val="00011B6B"/>
    <w:rsid w:val="000156EF"/>
    <w:rsid w:val="00020520"/>
    <w:rsid w:val="0002115D"/>
    <w:rsid w:val="00031DAA"/>
    <w:rsid w:val="00035D7E"/>
    <w:rsid w:val="000778A3"/>
    <w:rsid w:val="000A03B9"/>
    <w:rsid w:val="000B0C37"/>
    <w:rsid w:val="000B0EB1"/>
    <w:rsid w:val="000B1161"/>
    <w:rsid w:val="000E3C5B"/>
    <w:rsid w:val="000E4B21"/>
    <w:rsid w:val="000F7D26"/>
    <w:rsid w:val="00101401"/>
    <w:rsid w:val="0010555B"/>
    <w:rsid w:val="001240B2"/>
    <w:rsid w:val="00124CF1"/>
    <w:rsid w:val="00156835"/>
    <w:rsid w:val="00170CF8"/>
    <w:rsid w:val="00172C1A"/>
    <w:rsid w:val="00186DEE"/>
    <w:rsid w:val="001A1A78"/>
    <w:rsid w:val="001A5041"/>
    <w:rsid w:val="001B38FB"/>
    <w:rsid w:val="001C7890"/>
    <w:rsid w:val="001D7A86"/>
    <w:rsid w:val="001E572D"/>
    <w:rsid w:val="00200D8F"/>
    <w:rsid w:val="00202E21"/>
    <w:rsid w:val="0022150A"/>
    <w:rsid w:val="002226DB"/>
    <w:rsid w:val="00227044"/>
    <w:rsid w:val="002270D8"/>
    <w:rsid w:val="00256D67"/>
    <w:rsid w:val="002868F6"/>
    <w:rsid w:val="002C2BEC"/>
    <w:rsid w:val="003012CA"/>
    <w:rsid w:val="003070DE"/>
    <w:rsid w:val="00317491"/>
    <w:rsid w:val="00321B1D"/>
    <w:rsid w:val="00330165"/>
    <w:rsid w:val="00345391"/>
    <w:rsid w:val="00354962"/>
    <w:rsid w:val="00367820"/>
    <w:rsid w:val="003779E0"/>
    <w:rsid w:val="00382D07"/>
    <w:rsid w:val="00387621"/>
    <w:rsid w:val="00394BC0"/>
    <w:rsid w:val="003A1629"/>
    <w:rsid w:val="003A1EDA"/>
    <w:rsid w:val="003A5CCF"/>
    <w:rsid w:val="003B1259"/>
    <w:rsid w:val="003B27AD"/>
    <w:rsid w:val="003C010B"/>
    <w:rsid w:val="003C4908"/>
    <w:rsid w:val="003C4ED8"/>
    <w:rsid w:val="003C629C"/>
    <w:rsid w:val="003F5CF7"/>
    <w:rsid w:val="00404F85"/>
    <w:rsid w:val="00412CF6"/>
    <w:rsid w:val="004205A3"/>
    <w:rsid w:val="00444ECE"/>
    <w:rsid w:val="0044766E"/>
    <w:rsid w:val="00460234"/>
    <w:rsid w:val="004A5E20"/>
    <w:rsid w:val="004A6A3A"/>
    <w:rsid w:val="004A7559"/>
    <w:rsid w:val="004B0066"/>
    <w:rsid w:val="004B257F"/>
    <w:rsid w:val="004C67AD"/>
    <w:rsid w:val="004E4029"/>
    <w:rsid w:val="004F6727"/>
    <w:rsid w:val="004F67C6"/>
    <w:rsid w:val="00501752"/>
    <w:rsid w:val="00501840"/>
    <w:rsid w:val="00530FD7"/>
    <w:rsid w:val="00551B86"/>
    <w:rsid w:val="00560DE9"/>
    <w:rsid w:val="00581567"/>
    <w:rsid w:val="00582675"/>
    <w:rsid w:val="00582EF9"/>
    <w:rsid w:val="00583C8A"/>
    <w:rsid w:val="00596DBB"/>
    <w:rsid w:val="005A2027"/>
    <w:rsid w:val="005A3612"/>
    <w:rsid w:val="005D7500"/>
    <w:rsid w:val="005F45A9"/>
    <w:rsid w:val="006170FF"/>
    <w:rsid w:val="00624660"/>
    <w:rsid w:val="00630147"/>
    <w:rsid w:val="00631286"/>
    <w:rsid w:val="00631765"/>
    <w:rsid w:val="00635882"/>
    <w:rsid w:val="00666BFB"/>
    <w:rsid w:val="0068550C"/>
    <w:rsid w:val="0069075F"/>
    <w:rsid w:val="00691485"/>
    <w:rsid w:val="006A3D63"/>
    <w:rsid w:val="006A41FA"/>
    <w:rsid w:val="006C2BCF"/>
    <w:rsid w:val="006D34EE"/>
    <w:rsid w:val="00704058"/>
    <w:rsid w:val="00720C37"/>
    <w:rsid w:val="00737702"/>
    <w:rsid w:val="00751A6F"/>
    <w:rsid w:val="00764C22"/>
    <w:rsid w:val="007757F2"/>
    <w:rsid w:val="007867D9"/>
    <w:rsid w:val="0078793E"/>
    <w:rsid w:val="007D7C49"/>
    <w:rsid w:val="007E0977"/>
    <w:rsid w:val="007E0C9E"/>
    <w:rsid w:val="0080753F"/>
    <w:rsid w:val="008232A6"/>
    <w:rsid w:val="0085247C"/>
    <w:rsid w:val="0085447F"/>
    <w:rsid w:val="00860B04"/>
    <w:rsid w:val="00860B1B"/>
    <w:rsid w:val="0089143A"/>
    <w:rsid w:val="008C157B"/>
    <w:rsid w:val="008C2E66"/>
    <w:rsid w:val="008E2194"/>
    <w:rsid w:val="008E5485"/>
    <w:rsid w:val="00905B1C"/>
    <w:rsid w:val="00910F4F"/>
    <w:rsid w:val="009132F5"/>
    <w:rsid w:val="00916FF6"/>
    <w:rsid w:val="00926385"/>
    <w:rsid w:val="00943EAA"/>
    <w:rsid w:val="009576F8"/>
    <w:rsid w:val="00964BC5"/>
    <w:rsid w:val="00976E9E"/>
    <w:rsid w:val="0098147B"/>
    <w:rsid w:val="00982C12"/>
    <w:rsid w:val="00985DBE"/>
    <w:rsid w:val="009B0AD5"/>
    <w:rsid w:val="009B6472"/>
    <w:rsid w:val="009D37BC"/>
    <w:rsid w:val="00A32A49"/>
    <w:rsid w:val="00A545A9"/>
    <w:rsid w:val="00A70A8E"/>
    <w:rsid w:val="00A73F71"/>
    <w:rsid w:val="00A847E3"/>
    <w:rsid w:val="00AA7B30"/>
    <w:rsid w:val="00AB43AE"/>
    <w:rsid w:val="00AD336E"/>
    <w:rsid w:val="00AD6DBF"/>
    <w:rsid w:val="00AF0F35"/>
    <w:rsid w:val="00AF7CBE"/>
    <w:rsid w:val="00B116FF"/>
    <w:rsid w:val="00B201CA"/>
    <w:rsid w:val="00B37866"/>
    <w:rsid w:val="00B4105B"/>
    <w:rsid w:val="00B44301"/>
    <w:rsid w:val="00B45291"/>
    <w:rsid w:val="00B516A4"/>
    <w:rsid w:val="00B5195A"/>
    <w:rsid w:val="00B570FD"/>
    <w:rsid w:val="00B73E3D"/>
    <w:rsid w:val="00B7525F"/>
    <w:rsid w:val="00B8314A"/>
    <w:rsid w:val="00B84342"/>
    <w:rsid w:val="00B96087"/>
    <w:rsid w:val="00BA5D62"/>
    <w:rsid w:val="00BA5D94"/>
    <w:rsid w:val="00BC10B0"/>
    <w:rsid w:val="00BD64B3"/>
    <w:rsid w:val="00C064B9"/>
    <w:rsid w:val="00C44A69"/>
    <w:rsid w:val="00C75BBD"/>
    <w:rsid w:val="00C823A6"/>
    <w:rsid w:val="00C8265C"/>
    <w:rsid w:val="00C835D1"/>
    <w:rsid w:val="00C92FA3"/>
    <w:rsid w:val="00C9520F"/>
    <w:rsid w:val="00CA52D3"/>
    <w:rsid w:val="00CC1E22"/>
    <w:rsid w:val="00CC40C1"/>
    <w:rsid w:val="00CC52B4"/>
    <w:rsid w:val="00CC6C93"/>
    <w:rsid w:val="00CC7233"/>
    <w:rsid w:val="00CE31CF"/>
    <w:rsid w:val="00CF05FB"/>
    <w:rsid w:val="00CF0CEA"/>
    <w:rsid w:val="00CF0FC7"/>
    <w:rsid w:val="00CF3927"/>
    <w:rsid w:val="00D02B60"/>
    <w:rsid w:val="00D538E9"/>
    <w:rsid w:val="00D90FC7"/>
    <w:rsid w:val="00D911D7"/>
    <w:rsid w:val="00DC1461"/>
    <w:rsid w:val="00DD6C53"/>
    <w:rsid w:val="00DE03B3"/>
    <w:rsid w:val="00DE5D6C"/>
    <w:rsid w:val="00DF0095"/>
    <w:rsid w:val="00DF6C76"/>
    <w:rsid w:val="00DF7443"/>
    <w:rsid w:val="00E02A64"/>
    <w:rsid w:val="00E11438"/>
    <w:rsid w:val="00E123B8"/>
    <w:rsid w:val="00E164F8"/>
    <w:rsid w:val="00E20939"/>
    <w:rsid w:val="00E25099"/>
    <w:rsid w:val="00E41B3A"/>
    <w:rsid w:val="00E47911"/>
    <w:rsid w:val="00E570D2"/>
    <w:rsid w:val="00E723ED"/>
    <w:rsid w:val="00E8374E"/>
    <w:rsid w:val="00E856DC"/>
    <w:rsid w:val="00EB1FAD"/>
    <w:rsid w:val="00EC5E43"/>
    <w:rsid w:val="00EC638C"/>
    <w:rsid w:val="00ED3B9E"/>
    <w:rsid w:val="00F25942"/>
    <w:rsid w:val="00F4579C"/>
    <w:rsid w:val="00F77299"/>
    <w:rsid w:val="00F84C96"/>
    <w:rsid w:val="00F963C4"/>
    <w:rsid w:val="00FA3D04"/>
    <w:rsid w:val="00FB6778"/>
    <w:rsid w:val="00FB6DBE"/>
    <w:rsid w:val="00FE35DD"/>
    <w:rsid w:val="00FF07F7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23D3E6"/>
  <w15:docId w15:val="{4CC36992-C655-CE46-A2B4-71857A7E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299"/>
    <w:pPr>
      <w:spacing w:line="360" w:lineRule="auto"/>
      <w:jc w:val="both"/>
    </w:pPr>
    <w:rPr>
      <w:rFonts w:ascii="Arial" w:hAnsi="Arial"/>
      <w:sz w:val="22"/>
      <w:szCs w:val="24"/>
      <w:lang w:val="pt-PT" w:eastAsia="pt-PT"/>
    </w:rPr>
  </w:style>
  <w:style w:type="paragraph" w:styleId="Ttulo1">
    <w:name w:val="heading 1"/>
    <w:basedOn w:val="Normal"/>
    <w:next w:val="Normal"/>
    <w:link w:val="Ttulo1Carter"/>
    <w:uiPriority w:val="9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9"/>
    <w:qFormat/>
    <w:pPr>
      <w:keepNext/>
      <w:spacing w:line="240" w:lineRule="auto"/>
      <w:jc w:val="center"/>
      <w:outlineLvl w:val="1"/>
    </w:pPr>
    <w:rPr>
      <w:i/>
      <w:iCs/>
      <w:sz w:val="16"/>
    </w:rPr>
  </w:style>
  <w:style w:type="paragraph" w:styleId="Ttulo3">
    <w:name w:val="heading 3"/>
    <w:basedOn w:val="Normal"/>
    <w:next w:val="Normal"/>
    <w:link w:val="Ttulo3Carter"/>
    <w:uiPriority w:val="99"/>
    <w:qFormat/>
    <w:pPr>
      <w:keepNext/>
      <w:spacing w:line="240" w:lineRule="auto"/>
      <w:ind w:left="1260" w:hanging="12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ter"/>
    <w:uiPriority w:val="99"/>
    <w:qFormat/>
    <w:pPr>
      <w:keepNext/>
      <w:spacing w:after="120" w:line="240" w:lineRule="auto"/>
      <w:jc w:val="left"/>
      <w:outlineLvl w:val="3"/>
    </w:pPr>
    <w:rPr>
      <w:rFonts w:cs="Arial"/>
      <w:b/>
      <w:bCs/>
      <w:sz w:val="20"/>
    </w:rPr>
  </w:style>
  <w:style w:type="paragraph" w:styleId="Ttulo5">
    <w:name w:val="heading 5"/>
    <w:basedOn w:val="Normal"/>
    <w:next w:val="Normal"/>
    <w:link w:val="Ttulo5Carter"/>
    <w:uiPriority w:val="99"/>
    <w:qFormat/>
    <w:pPr>
      <w:keepNext/>
      <w:outlineLvl w:val="4"/>
    </w:pPr>
    <w:rPr>
      <w:rFonts w:cs="Arial"/>
      <w:b/>
      <w:bCs/>
      <w:sz w:val="20"/>
    </w:rPr>
  </w:style>
  <w:style w:type="paragraph" w:styleId="Ttulo6">
    <w:name w:val="heading 6"/>
    <w:basedOn w:val="Normal"/>
    <w:next w:val="Normal"/>
    <w:link w:val="Ttulo6Carter"/>
    <w:uiPriority w:val="99"/>
    <w:qFormat/>
    <w:pPr>
      <w:keepNext/>
      <w:spacing w:before="120" w:after="120"/>
      <w:jc w:val="center"/>
      <w:outlineLvl w:val="5"/>
    </w:pPr>
    <w:rPr>
      <w:rFonts w:ascii="Times New Roman" w:hAnsi="Times New Roman"/>
      <w:sz w:val="28"/>
    </w:rPr>
  </w:style>
  <w:style w:type="paragraph" w:styleId="Ttulo7">
    <w:name w:val="heading 7"/>
    <w:basedOn w:val="Normal"/>
    <w:next w:val="Normal"/>
    <w:link w:val="Ttulo7Carter"/>
    <w:uiPriority w:val="99"/>
    <w:qFormat/>
    <w:pPr>
      <w:keepNext/>
      <w:jc w:val="center"/>
      <w:outlineLvl w:val="6"/>
    </w:pPr>
    <w:rPr>
      <w:rFonts w:ascii="Arial Narrow" w:hAnsi="Arial Narrow"/>
      <w:b/>
      <w:bCs/>
      <w:sz w:val="24"/>
    </w:rPr>
  </w:style>
  <w:style w:type="paragraph" w:styleId="Ttulo8">
    <w:name w:val="heading 8"/>
    <w:basedOn w:val="Normal"/>
    <w:next w:val="Normal"/>
    <w:link w:val="Ttulo8Carter"/>
    <w:uiPriority w:val="99"/>
    <w:qFormat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link w:val="Ttulo9Carter"/>
    <w:uiPriority w:val="99"/>
    <w:qFormat/>
    <w:pPr>
      <w:keepNext/>
      <w:jc w:val="center"/>
      <w:outlineLvl w:val="8"/>
    </w:pPr>
    <w:rPr>
      <w:rFonts w:ascii="Century Gothic" w:hAnsi="Century Gothic"/>
      <w:sz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70E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70E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70E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70E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70E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370E08"/>
    <w:rPr>
      <w:rFonts w:ascii="Calibri" w:eastAsia="Times New Roman" w:hAnsi="Calibri" w:cs="Times New Roman"/>
      <w:b/>
      <w:bCs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370E08"/>
    <w:rPr>
      <w:rFonts w:ascii="Calibri" w:eastAsia="Times New Roman" w:hAnsi="Calibri" w:cs="Times New Roman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70E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70E08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  <w:spacing w:before="240"/>
    </w:pPr>
    <w:rPr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70E08"/>
    <w:rPr>
      <w:rFonts w:ascii="Arial" w:hAnsi="Arial"/>
      <w:szCs w:val="24"/>
    </w:r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  <w:spacing w:before="240"/>
    </w:pPr>
    <w:rPr>
      <w:szCs w:val="20"/>
    </w:rPr>
  </w:style>
  <w:style w:type="character" w:customStyle="1" w:styleId="RodapCarter">
    <w:name w:val="Rodapé Caráter"/>
    <w:basedOn w:val="Tipodeletrapredefinidodopargrafo"/>
    <w:link w:val="Rodap"/>
    <w:rsid w:val="00370E08"/>
    <w:rPr>
      <w:rFonts w:ascii="Arial" w:hAnsi="Arial"/>
      <w:szCs w:val="24"/>
    </w:rPr>
  </w:style>
  <w:style w:type="character" w:styleId="Nmerodepgina">
    <w:name w:val="page number"/>
    <w:basedOn w:val="Tipodeletrapredefinidodopargrafo"/>
    <w:uiPriority w:val="99"/>
    <w:rPr>
      <w:rFonts w:cs="Times New Roman"/>
    </w:rPr>
  </w:style>
  <w:style w:type="paragraph" w:styleId="Corpodetexto">
    <w:name w:val="Body Text"/>
    <w:basedOn w:val="Normal"/>
    <w:link w:val="CorpodetextoCarter"/>
    <w:uiPriority w:val="99"/>
    <w:pPr>
      <w:spacing w:before="240"/>
    </w:pPr>
    <w:rPr>
      <w:color w:val="FF0000"/>
      <w:szCs w:val="20"/>
      <w:u w:val="single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70E08"/>
    <w:rPr>
      <w:rFonts w:ascii="Arial" w:hAnsi="Arial"/>
      <w:szCs w:val="24"/>
    </w:rPr>
  </w:style>
  <w:style w:type="paragraph" w:styleId="Corpodetexto2">
    <w:name w:val="Body Text 2"/>
    <w:basedOn w:val="Normal"/>
    <w:link w:val="Corpodetexto2Carter"/>
    <w:uiPriority w:val="99"/>
    <w:pPr>
      <w:spacing w:line="240" w:lineRule="auto"/>
    </w:pPr>
    <w:rPr>
      <w:rFonts w:cs="Arial"/>
      <w:sz w:val="20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70E08"/>
    <w:rPr>
      <w:rFonts w:ascii="Arial" w:hAnsi="Arial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70E08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Pr>
      <w:rFonts w:cs="Times New Roman"/>
      <w:vertAlign w:val="superscript"/>
    </w:rPr>
  </w:style>
  <w:style w:type="paragraph" w:styleId="Corpodetexto3">
    <w:name w:val="Body Text 3"/>
    <w:basedOn w:val="Normal"/>
    <w:link w:val="Corpodetexto3Carter"/>
    <w:uiPriority w:val="99"/>
    <w:pPr>
      <w:spacing w:before="100" w:beforeAutospacing="1" w:after="100" w:afterAutospacing="1"/>
    </w:pPr>
    <w:rPr>
      <w:rFonts w:ascii="Arial Narrow" w:hAnsi="Arial Narrow"/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370E08"/>
    <w:rPr>
      <w:rFonts w:ascii="Arial" w:hAnsi="Arial"/>
      <w:sz w:val="16"/>
      <w:szCs w:val="16"/>
    </w:rPr>
  </w:style>
  <w:style w:type="paragraph" w:styleId="Legenda">
    <w:name w:val="caption"/>
    <w:basedOn w:val="Normal"/>
    <w:next w:val="Normal"/>
    <w:uiPriority w:val="99"/>
    <w:qFormat/>
    <w:pPr>
      <w:spacing w:before="100" w:beforeAutospacing="1"/>
    </w:pPr>
    <w:rPr>
      <w:rFonts w:ascii="Century Gothic" w:hAnsi="Century Gothic"/>
      <w:b/>
      <w:bCs/>
    </w:rPr>
  </w:style>
  <w:style w:type="table" w:styleId="TabelacomGrelha">
    <w:name w:val="Table Grid"/>
    <w:basedOn w:val="Tabelanormal"/>
    <w:uiPriority w:val="99"/>
    <w:rsid w:val="00691485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5247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4579C"/>
    <w:pPr>
      <w:jc w:val="both"/>
    </w:pPr>
    <w:rPr>
      <w:rFonts w:ascii="Arial" w:hAnsi="Arial"/>
      <w:sz w:val="22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9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Diversas%20grelhas\of&#237;cio%20tip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Y:\Diversas grelhas\ofício tipo.dot</Template>
  <TotalTime>0</TotalTime>
  <Pages>2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/ date / date</vt:lpstr>
    </vt:vector>
  </TitlesOfParts>
  <Company>SEG-SOCIAL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/ date / date</dc:title>
  <dc:creator>isss0075</dc:creator>
  <cp:lastModifiedBy>Anabela Glória</cp:lastModifiedBy>
  <cp:revision>2</cp:revision>
  <cp:lastPrinted>2010-03-25T17:22:00Z</cp:lastPrinted>
  <dcterms:created xsi:type="dcterms:W3CDTF">2020-02-04T17:53:00Z</dcterms:created>
  <dcterms:modified xsi:type="dcterms:W3CDTF">2020-02-04T17:53:00Z</dcterms:modified>
</cp:coreProperties>
</file>